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27" w:rsidRDefault="00DD3A27" w:rsidP="00362B65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7pt;margin-top:22pt;width:117pt;height:63pt;z-index:251658240" strokecolor="white">
            <v:textbox style="mso-next-textbox:#_x0000_s1026">
              <w:txbxContent>
                <w:p w:rsidR="00DD3A27" w:rsidRDefault="00DD3A27" w:rsidP="003F2C57">
                  <w:r w:rsidRPr="00BD35B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2pt;height:57.7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75" style="position:absolute;margin-left:198pt;margin-top:9pt;width:72.2pt;height:42.8pt;z-index:251657216">
            <v:imagedata r:id="rId6" o:title=""/>
            <w10:wrap type="topAndBottom"/>
          </v:shape>
        </w:pict>
      </w:r>
    </w:p>
    <w:p w:rsidR="00DD3A27" w:rsidRDefault="00DD3A27" w:rsidP="00362B65">
      <w:pPr>
        <w:spacing w:after="0"/>
        <w:rPr>
          <w:rFonts w:ascii="Arial" w:hAnsi="Arial" w:cs="Arial"/>
        </w:rPr>
      </w:pPr>
    </w:p>
    <w:p w:rsidR="00DD3A27" w:rsidRDefault="00DD3A27" w:rsidP="003F2C57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 LOGISTIQUE</w:t>
      </w:r>
    </w:p>
    <w:p w:rsidR="00DD3A27" w:rsidRDefault="00DD3A27" w:rsidP="003F2C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FORMATION DU 10 Janvier 2013</w:t>
      </w:r>
    </w:p>
    <w:p w:rsidR="00DD3A27" w:rsidRPr="00F03024" w:rsidRDefault="00DD3A27" w:rsidP="00362B65">
      <w:pPr>
        <w:rPr>
          <w:rFonts w:ascii="Arial" w:hAnsi="Arial" w:cs="Arial"/>
          <w:sz w:val="28"/>
          <w:szCs w:val="28"/>
          <w:u w:val="single"/>
        </w:rPr>
      </w:pPr>
    </w:p>
    <w:p w:rsidR="00DD3A27" w:rsidRPr="003F2C57" w:rsidRDefault="00DD3A27" w:rsidP="00362B65">
      <w:pPr>
        <w:jc w:val="center"/>
        <w:rPr>
          <w:rFonts w:ascii="Arial" w:hAnsi="Arial" w:cs="Arial"/>
          <w:b/>
          <w:sz w:val="24"/>
          <w:szCs w:val="24"/>
        </w:rPr>
      </w:pPr>
      <w:r w:rsidRPr="003F2C57">
        <w:rPr>
          <w:rFonts w:ascii="Arial" w:hAnsi="Arial" w:cs="Arial"/>
          <w:b/>
          <w:sz w:val="24"/>
          <w:szCs w:val="24"/>
        </w:rPr>
        <w:t>GROUPE DE TRAVAIL N°6</w:t>
      </w:r>
    </w:p>
    <w:p w:rsidR="00DD3A27" w:rsidRPr="003F2C57" w:rsidRDefault="00DD3A27" w:rsidP="006C545B">
      <w:pPr>
        <w:jc w:val="center"/>
        <w:rPr>
          <w:rFonts w:ascii="Arial" w:hAnsi="Arial" w:cs="Arial"/>
          <w:b/>
          <w:sz w:val="24"/>
          <w:szCs w:val="24"/>
        </w:rPr>
      </w:pPr>
      <w:r w:rsidRPr="003F2C57">
        <w:rPr>
          <w:rFonts w:ascii="Arial" w:hAnsi="Arial" w:cs="Arial"/>
          <w:b/>
          <w:sz w:val="24"/>
          <w:szCs w:val="24"/>
        </w:rPr>
        <w:t>COMMENT RYTHMER UNE SEANCE PAR L’INTERMEDIAIRE DU MAGASIN PEDAGOGIQUE ?</w:t>
      </w:r>
    </w:p>
    <w:p w:rsidR="00DD3A27" w:rsidRPr="00F03024" w:rsidRDefault="00DD3A27" w:rsidP="006C545B">
      <w:pPr>
        <w:rPr>
          <w:rFonts w:ascii="Arial" w:hAnsi="Arial" w:cs="Arial"/>
          <w:sz w:val="28"/>
          <w:szCs w:val="28"/>
          <w:u w:val="single"/>
        </w:rPr>
      </w:pPr>
    </w:p>
    <w:p w:rsidR="00DD3A27" w:rsidRPr="00F03024" w:rsidRDefault="00DD3A27" w:rsidP="006C545B">
      <w:pPr>
        <w:jc w:val="both"/>
        <w:rPr>
          <w:rFonts w:ascii="Arial" w:hAnsi="Arial" w:cs="Arial"/>
          <w:sz w:val="28"/>
          <w:szCs w:val="28"/>
        </w:rPr>
      </w:pPr>
      <w:r w:rsidRPr="00F03024">
        <w:rPr>
          <w:rFonts w:ascii="Arial" w:hAnsi="Arial" w:cs="Arial"/>
          <w:sz w:val="28"/>
          <w:szCs w:val="28"/>
          <w:u w:val="single"/>
        </w:rPr>
        <w:t>Constats</w:t>
      </w:r>
      <w:r w:rsidRPr="00F03024">
        <w:rPr>
          <w:rFonts w:ascii="Arial" w:hAnsi="Arial" w:cs="Arial"/>
          <w:sz w:val="28"/>
          <w:szCs w:val="28"/>
        </w:rPr>
        <w:t> :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Pas de magasin.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Magasin inexploitable ou peu exploité.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Inquiétude des enseignants sur le travail préparatoire en amont.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Disparité des équipements entre les différents établissements.</w:t>
      </w:r>
    </w:p>
    <w:p w:rsidR="00DD3A27" w:rsidRPr="00F03024" w:rsidRDefault="00DD3A27" w:rsidP="006C545B">
      <w:pPr>
        <w:jc w:val="both"/>
        <w:rPr>
          <w:rFonts w:ascii="Arial" w:hAnsi="Arial" w:cs="Arial"/>
          <w:sz w:val="28"/>
          <w:szCs w:val="28"/>
        </w:rPr>
      </w:pPr>
    </w:p>
    <w:p w:rsidR="00DD3A27" w:rsidRPr="00F03024" w:rsidRDefault="00DD3A27" w:rsidP="006C545B">
      <w:pPr>
        <w:jc w:val="both"/>
        <w:rPr>
          <w:rFonts w:ascii="Arial" w:hAnsi="Arial" w:cs="Arial"/>
          <w:sz w:val="28"/>
          <w:szCs w:val="28"/>
        </w:rPr>
      </w:pPr>
      <w:r w:rsidRPr="00F03024">
        <w:rPr>
          <w:rFonts w:ascii="Arial" w:hAnsi="Arial" w:cs="Arial"/>
          <w:sz w:val="28"/>
          <w:szCs w:val="28"/>
          <w:u w:val="single"/>
        </w:rPr>
        <w:t>Quelques pistes à exploiter</w:t>
      </w:r>
      <w:r w:rsidRPr="00F03024">
        <w:rPr>
          <w:rFonts w:ascii="Arial" w:hAnsi="Arial" w:cs="Arial"/>
          <w:sz w:val="28"/>
          <w:szCs w:val="28"/>
        </w:rPr>
        <w:t> :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S’équiper d’un logiciel de gestion de stocks (exemples : ICIM ou d’autres seraient téléchargés gratuitement sur internet).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Créer une société et implanter des produits avec leurs prix, références …..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Choisir des produits qui plaisent aux élèves.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Déléguer le travail préparatoire aux élèves.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Faire travailler les élèves en binôme.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Ne pas hésiter à proposer aux élèves des tâches répétitives afin de les amener à être autonome. Prévoir si besoin un affichage des tâches et procédures à appliquer dans les flux entrants et sortants.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3024">
        <w:rPr>
          <w:rFonts w:ascii="Arial" w:hAnsi="Arial" w:cs="Arial"/>
          <w:sz w:val="24"/>
          <w:szCs w:val="24"/>
        </w:rPr>
        <w:t>Se servir des erreurs des élèves pour construire la synthèse de la séance.</w:t>
      </w:r>
    </w:p>
    <w:p w:rsidR="00DD3A27" w:rsidRPr="00F03024" w:rsidRDefault="00DD3A27" w:rsidP="006C54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03024">
        <w:rPr>
          <w:rFonts w:ascii="Arial" w:hAnsi="Arial" w:cs="Arial"/>
          <w:sz w:val="24"/>
          <w:szCs w:val="24"/>
        </w:rPr>
        <w:t>En fin de séance s’assurer</w:t>
      </w:r>
      <w:r w:rsidRPr="00F03024">
        <w:rPr>
          <w:rFonts w:ascii="Arial" w:hAnsi="Arial" w:cs="Arial"/>
          <w:sz w:val="28"/>
          <w:szCs w:val="28"/>
        </w:rPr>
        <w:t xml:space="preserve"> </w:t>
      </w:r>
      <w:r w:rsidRPr="00F03024">
        <w:rPr>
          <w:rFonts w:ascii="Arial" w:hAnsi="Arial" w:cs="Arial"/>
          <w:sz w:val="24"/>
          <w:szCs w:val="24"/>
        </w:rPr>
        <w:t>que le magasin est remis en état pour la</w:t>
      </w:r>
      <w:r w:rsidRPr="00F03024">
        <w:rPr>
          <w:rFonts w:ascii="Arial" w:hAnsi="Arial" w:cs="Arial"/>
          <w:sz w:val="28"/>
          <w:szCs w:val="28"/>
        </w:rPr>
        <w:t xml:space="preserve"> </w:t>
      </w:r>
      <w:r w:rsidRPr="00F03024">
        <w:rPr>
          <w:rFonts w:ascii="Arial" w:hAnsi="Arial" w:cs="Arial"/>
          <w:sz w:val="24"/>
          <w:szCs w:val="24"/>
        </w:rPr>
        <w:t>classe suivante.</w:t>
      </w:r>
    </w:p>
    <w:p w:rsidR="00DD3A27" w:rsidRDefault="00DD3A27">
      <w:pPr>
        <w:rPr>
          <w:rFonts w:ascii="Arial" w:hAnsi="Arial" w:cs="Arial"/>
          <w:sz w:val="28"/>
          <w:szCs w:val="28"/>
        </w:rPr>
      </w:pPr>
    </w:p>
    <w:p w:rsidR="00DD3A27" w:rsidRDefault="00DD3A27">
      <w:pPr>
        <w:rPr>
          <w:rFonts w:ascii="Arial" w:hAnsi="Arial" w:cs="Arial"/>
          <w:sz w:val="28"/>
          <w:szCs w:val="28"/>
        </w:rPr>
      </w:pPr>
    </w:p>
    <w:p w:rsidR="00DD3A27" w:rsidRDefault="00DD3A27">
      <w:pPr>
        <w:rPr>
          <w:rFonts w:ascii="Arial" w:hAnsi="Arial" w:cs="Arial"/>
          <w:sz w:val="28"/>
          <w:szCs w:val="28"/>
        </w:rPr>
      </w:pPr>
    </w:p>
    <w:p w:rsidR="00DD3A27" w:rsidRDefault="00DD3A27">
      <w:pPr>
        <w:rPr>
          <w:rFonts w:ascii="Arial" w:hAnsi="Arial" w:cs="Arial"/>
          <w:sz w:val="28"/>
          <w:szCs w:val="28"/>
        </w:rPr>
      </w:pPr>
    </w:p>
    <w:p w:rsidR="00DD3A27" w:rsidRPr="00F03024" w:rsidRDefault="00DD3A27" w:rsidP="003F2C57">
      <w:pPr>
        <w:spacing w:after="0"/>
        <w:ind w:left="4320"/>
        <w:rPr>
          <w:rFonts w:ascii="Arial" w:hAnsi="Arial" w:cs="Arial"/>
        </w:rPr>
      </w:pPr>
      <w:r w:rsidRPr="00BB7D44">
        <w:rPr>
          <w:rFonts w:ascii="Arial" w:hAnsi="Arial" w:cs="Arial"/>
          <w:bCs/>
        </w:rPr>
        <w:t xml:space="preserve">Animateurs : </w:t>
      </w:r>
      <w:r>
        <w:rPr>
          <w:rFonts w:ascii="Arial" w:hAnsi="Arial" w:cs="Arial"/>
        </w:rPr>
        <w:t>Bahhari Nazha, Gaulin Sébastien</w:t>
      </w:r>
    </w:p>
    <w:p w:rsidR="00DD3A27" w:rsidRPr="00F03024" w:rsidRDefault="00DD3A27" w:rsidP="003F2C57">
      <w:pPr>
        <w:spacing w:after="0"/>
        <w:ind w:left="4320"/>
        <w:rPr>
          <w:rFonts w:ascii="Arial" w:hAnsi="Arial" w:cs="Arial"/>
          <w:sz w:val="28"/>
          <w:szCs w:val="28"/>
        </w:rPr>
      </w:pPr>
      <w:r w:rsidRPr="00BB7D44">
        <w:rPr>
          <w:rFonts w:ascii="Arial" w:hAnsi="Arial" w:cs="Arial"/>
          <w:bCs/>
        </w:rPr>
        <w:t xml:space="preserve">Rapporteurs : </w:t>
      </w:r>
      <w:r w:rsidRPr="00F03024">
        <w:rPr>
          <w:rFonts w:ascii="Arial" w:hAnsi="Arial" w:cs="Arial"/>
        </w:rPr>
        <w:t>Magali</w:t>
      </w:r>
      <w:r>
        <w:rPr>
          <w:rFonts w:ascii="Arial" w:hAnsi="Arial" w:cs="Arial"/>
        </w:rPr>
        <w:t>e</w:t>
      </w:r>
      <w:r w:rsidRPr="00F03024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erry, Piollat Véronique</w:t>
      </w:r>
    </w:p>
    <w:sectPr w:rsidR="00DD3A27" w:rsidRPr="00F03024" w:rsidSect="00362B65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03D2E"/>
    <w:multiLevelType w:val="hybridMultilevel"/>
    <w:tmpl w:val="EAC07BE2"/>
    <w:lvl w:ilvl="0" w:tplc="2D4ACF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5B"/>
    <w:rsid w:val="000262B7"/>
    <w:rsid w:val="00043ABC"/>
    <w:rsid w:val="0006264A"/>
    <w:rsid w:val="00084A8C"/>
    <w:rsid w:val="000A0BCC"/>
    <w:rsid w:val="00184CA8"/>
    <w:rsid w:val="001A1EA4"/>
    <w:rsid w:val="001A214E"/>
    <w:rsid w:val="001E4940"/>
    <w:rsid w:val="00234282"/>
    <w:rsid w:val="00266D6A"/>
    <w:rsid w:val="002B1AEE"/>
    <w:rsid w:val="003179D5"/>
    <w:rsid w:val="00323810"/>
    <w:rsid w:val="003267BF"/>
    <w:rsid w:val="0033771B"/>
    <w:rsid w:val="003560E9"/>
    <w:rsid w:val="00362B65"/>
    <w:rsid w:val="00392CEF"/>
    <w:rsid w:val="003F2C57"/>
    <w:rsid w:val="00416ECB"/>
    <w:rsid w:val="00421522"/>
    <w:rsid w:val="004317CB"/>
    <w:rsid w:val="004B0B82"/>
    <w:rsid w:val="004B2313"/>
    <w:rsid w:val="00511A2C"/>
    <w:rsid w:val="0055023F"/>
    <w:rsid w:val="00640792"/>
    <w:rsid w:val="00665A65"/>
    <w:rsid w:val="00671154"/>
    <w:rsid w:val="00687D9A"/>
    <w:rsid w:val="0069586B"/>
    <w:rsid w:val="006B5E29"/>
    <w:rsid w:val="006C545B"/>
    <w:rsid w:val="006D4899"/>
    <w:rsid w:val="006D5512"/>
    <w:rsid w:val="006E29E0"/>
    <w:rsid w:val="006E32F0"/>
    <w:rsid w:val="0073478C"/>
    <w:rsid w:val="00770733"/>
    <w:rsid w:val="00786C9C"/>
    <w:rsid w:val="00817ED0"/>
    <w:rsid w:val="00843CEE"/>
    <w:rsid w:val="00902CEB"/>
    <w:rsid w:val="009126DD"/>
    <w:rsid w:val="00916983"/>
    <w:rsid w:val="00951120"/>
    <w:rsid w:val="009C30C5"/>
    <w:rsid w:val="009C6CF7"/>
    <w:rsid w:val="009E7A0C"/>
    <w:rsid w:val="00A20D30"/>
    <w:rsid w:val="00A329EB"/>
    <w:rsid w:val="00A43E76"/>
    <w:rsid w:val="00A84FB3"/>
    <w:rsid w:val="00A927D5"/>
    <w:rsid w:val="00A96CE5"/>
    <w:rsid w:val="00AF16B5"/>
    <w:rsid w:val="00B251CA"/>
    <w:rsid w:val="00B44788"/>
    <w:rsid w:val="00BB7D44"/>
    <w:rsid w:val="00BD3504"/>
    <w:rsid w:val="00BD35BF"/>
    <w:rsid w:val="00C41386"/>
    <w:rsid w:val="00C52494"/>
    <w:rsid w:val="00D41E9B"/>
    <w:rsid w:val="00D46B44"/>
    <w:rsid w:val="00D90D71"/>
    <w:rsid w:val="00D95511"/>
    <w:rsid w:val="00DD3A27"/>
    <w:rsid w:val="00DD71B2"/>
    <w:rsid w:val="00DE45A3"/>
    <w:rsid w:val="00E10858"/>
    <w:rsid w:val="00E22F2A"/>
    <w:rsid w:val="00E536C0"/>
    <w:rsid w:val="00E63E26"/>
    <w:rsid w:val="00E701A6"/>
    <w:rsid w:val="00E71F9A"/>
    <w:rsid w:val="00E91A92"/>
    <w:rsid w:val="00EB7002"/>
    <w:rsid w:val="00ED319E"/>
    <w:rsid w:val="00ED5B50"/>
    <w:rsid w:val="00EF3E6C"/>
    <w:rsid w:val="00F03024"/>
    <w:rsid w:val="00F47B2D"/>
    <w:rsid w:val="00F77320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178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Magali BERRY</dc:title>
  <dc:subject/>
  <dc:creator>veronique.piollat</dc:creator>
  <cp:keywords/>
  <dc:description/>
  <cp:lastModifiedBy>RECTORATlyon</cp:lastModifiedBy>
  <cp:revision>4</cp:revision>
  <dcterms:created xsi:type="dcterms:W3CDTF">2013-01-21T10:52:00Z</dcterms:created>
  <dcterms:modified xsi:type="dcterms:W3CDTF">2013-01-31T16:00:00Z</dcterms:modified>
</cp:coreProperties>
</file>